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2A0A" w14:textId="42138DE7" w:rsidR="000D03C8" w:rsidRDefault="00AE7F0B" w:rsidP="000D03C8">
      <w:pPr>
        <w:pStyle w:val="Heading1"/>
        <w:spacing w:line="276" w:lineRule="auto"/>
        <w:rPr>
          <w:rFonts w:ascii="Calibri" w:hAnsi="Calibri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DBE03" wp14:editId="599EF46B">
                <wp:simplePos x="0" y="0"/>
                <wp:positionH relativeFrom="column">
                  <wp:posOffset>4375785</wp:posOffset>
                </wp:positionH>
                <wp:positionV relativeFrom="paragraph">
                  <wp:posOffset>-592455</wp:posOffset>
                </wp:positionV>
                <wp:extent cx="2084705" cy="495300"/>
                <wp:effectExtent l="1079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5598" w14:textId="77777777" w:rsidR="000D03C8" w:rsidRDefault="000D03C8" w:rsidP="000D03C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en-AU"/>
                              </w:rPr>
                              <w:t xml:space="preserve">BIAYA PEMAKAIAN </w:t>
                            </w:r>
                          </w:p>
                          <w:p w14:paraId="55E98667" w14:textId="77777777" w:rsidR="000D03C8" w:rsidRDefault="000D03C8" w:rsidP="000D03C8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id-ID"/>
                              </w:rPr>
                              <w:t>LISTRIK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B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5pt;margin-top:-46.65pt;width:164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yoLAIAAFA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">
                <v:textbox>
                  <w:txbxContent>
                    <w:p w14:paraId="539D5598" w14:textId="77777777" w:rsidR="000D03C8" w:rsidRDefault="000D03C8" w:rsidP="000D03C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Cs w:val="28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  <w:lang w:val="en-AU"/>
                        </w:rPr>
                        <w:t xml:space="preserve">BIAYA PEMAKAIAN </w:t>
                      </w:r>
                    </w:p>
                    <w:p w14:paraId="55E98667" w14:textId="77777777" w:rsidR="000D03C8" w:rsidRDefault="000D03C8" w:rsidP="000D03C8">
                      <w:pPr>
                        <w:jc w:val="center"/>
                        <w:rPr>
                          <w:rFonts w:ascii="Calibri" w:hAnsi="Calibri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  <w:lang w:val="id-ID"/>
                        </w:rPr>
                        <w:t>LISTRIK</w:t>
                      </w:r>
                    </w:p>
                  </w:txbxContent>
                </v:textbox>
              </v:shape>
            </w:pict>
          </mc:Fallback>
        </mc:AlternateContent>
      </w:r>
      <w:r w:rsidR="000D03C8">
        <w:rPr>
          <w:rFonts w:ascii="Calibri" w:hAnsi="Calibri"/>
          <w:sz w:val="32"/>
          <w:szCs w:val="32"/>
          <w:lang w:val="pl-PL"/>
        </w:rPr>
        <w:t>SURAT  PERNYATAAN</w:t>
      </w:r>
    </w:p>
    <w:p w14:paraId="7F53A4D6" w14:textId="77777777" w:rsidR="000D03C8" w:rsidRDefault="000D03C8" w:rsidP="000D03C8">
      <w:pPr>
        <w:spacing w:line="276" w:lineRule="auto"/>
        <w:rPr>
          <w:rFonts w:ascii="Calibri" w:hAnsi="Calibri"/>
          <w:lang w:val="pl-PL"/>
        </w:rPr>
      </w:pPr>
    </w:p>
    <w:p w14:paraId="46E79277" w14:textId="77777777" w:rsidR="000D03C8" w:rsidRDefault="000D03C8" w:rsidP="000D03C8">
      <w:pPr>
        <w:pStyle w:val="BodyText"/>
        <w:spacing w:line="276" w:lineRule="auto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Pada hari ini ……………...  tanggal ……</w:t>
      </w:r>
      <w:r>
        <w:rPr>
          <w:rFonts w:ascii="Calibri" w:hAnsi="Calibri"/>
          <w:sz w:val="24"/>
          <w:lang w:val="id-ID"/>
        </w:rPr>
        <w:t xml:space="preserve">......... </w:t>
      </w:r>
      <w:r>
        <w:rPr>
          <w:rFonts w:ascii="Calibri" w:hAnsi="Calibri"/>
          <w:sz w:val="24"/>
          <w:lang w:val="pl-PL"/>
        </w:rPr>
        <w:t>bulan …………….....  tahun 2019,  yang bertanda tangan di bawah ini:</w:t>
      </w:r>
    </w:p>
    <w:p w14:paraId="3CEAA849" w14:textId="77777777" w:rsidR="000D03C8" w:rsidRDefault="000D03C8" w:rsidP="000D03C8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8"/>
          <w:lang w:val="pl-PL"/>
        </w:rPr>
      </w:pPr>
    </w:p>
    <w:p w14:paraId="1146D62F" w14:textId="77777777" w:rsidR="000D03C8" w:rsidRDefault="000D03C8" w:rsidP="000D03C8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Nama</w:t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  <w:t>: ………………………………………………………………………………………</w:t>
      </w:r>
    </w:p>
    <w:p w14:paraId="65937E7F" w14:textId="77777777" w:rsidR="000D03C8" w:rsidRDefault="000D03C8" w:rsidP="000D03C8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Nomor Pendaftaran</w:t>
      </w:r>
      <w:r>
        <w:rPr>
          <w:rFonts w:ascii="Calibri" w:hAnsi="Calibri"/>
          <w:sz w:val="24"/>
          <w:lang w:val="pl-PL"/>
        </w:rPr>
        <w:tab/>
      </w:r>
      <w:r>
        <w:rPr>
          <w:rFonts w:ascii="Calibri" w:hAnsi="Calibri"/>
          <w:sz w:val="24"/>
          <w:lang w:val="pl-PL"/>
        </w:rPr>
        <w:tab/>
        <w:t>: ………………………………………………………………………………………</w:t>
      </w:r>
    </w:p>
    <w:p w14:paraId="6668BB88" w14:textId="77777777" w:rsidR="000D03C8" w:rsidRDefault="000D03C8" w:rsidP="000D03C8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Tempat, tanggal lahir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: ……………………………………</w:t>
      </w:r>
      <w:r>
        <w:rPr>
          <w:rFonts w:ascii="Calibri" w:hAnsi="Calibri"/>
          <w:lang w:val="pl-PL"/>
        </w:rPr>
        <w:t>………</w:t>
      </w:r>
      <w:r>
        <w:rPr>
          <w:rFonts w:ascii="Calibri" w:hAnsi="Calibri" w:cs="Tahoma"/>
          <w:lang w:val="pl-PL"/>
        </w:rPr>
        <w:t>…………………………………………</w:t>
      </w:r>
    </w:p>
    <w:p w14:paraId="5AEF31BD" w14:textId="77777777" w:rsidR="000D03C8" w:rsidRDefault="000D03C8" w:rsidP="000D03C8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Asal Sekolah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: ………………………………………</w:t>
      </w:r>
      <w:r>
        <w:rPr>
          <w:rFonts w:ascii="Calibri" w:hAnsi="Calibri"/>
          <w:lang w:val="pl-PL"/>
        </w:rPr>
        <w:t>………</w:t>
      </w:r>
      <w:r>
        <w:rPr>
          <w:rFonts w:ascii="Calibri" w:hAnsi="Calibri" w:cs="Tahoma"/>
          <w:lang w:val="pl-PL"/>
        </w:rPr>
        <w:t>………………………………………</w:t>
      </w:r>
    </w:p>
    <w:p w14:paraId="2553F7A1" w14:textId="77777777" w:rsidR="000D03C8" w:rsidRDefault="000D03C8" w:rsidP="000D03C8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Nomor Induk Siswa (NIS)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: ……………………………………………</w:t>
      </w:r>
      <w:r>
        <w:rPr>
          <w:rFonts w:ascii="Calibri" w:hAnsi="Calibri"/>
          <w:lang w:val="pl-PL"/>
        </w:rPr>
        <w:t>………</w:t>
      </w:r>
      <w:r>
        <w:rPr>
          <w:rFonts w:ascii="Calibri" w:hAnsi="Calibri" w:cs="Tahoma"/>
          <w:lang w:val="pl-PL"/>
        </w:rPr>
        <w:t>…………………………………</w:t>
      </w:r>
    </w:p>
    <w:p w14:paraId="214F9868" w14:textId="77777777" w:rsidR="000D03C8" w:rsidRDefault="000D03C8" w:rsidP="000D03C8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>Nomor Induk Siswa Nasional (NISN)</w:t>
      </w:r>
      <w:r>
        <w:rPr>
          <w:rFonts w:ascii="Calibri" w:hAnsi="Calibri" w:cs="Tahoma"/>
          <w:lang w:val="pl-PL"/>
        </w:rPr>
        <w:tab/>
        <w:t>: ...........................................................................................</w:t>
      </w:r>
    </w:p>
    <w:p w14:paraId="05969B1C" w14:textId="77777777" w:rsidR="000D03C8" w:rsidRDefault="000D03C8" w:rsidP="000D03C8">
      <w:pPr>
        <w:tabs>
          <w:tab w:val="left" w:pos="3215"/>
        </w:tabs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  <w:lang w:val="pl-PL"/>
        </w:rPr>
        <w:t>Alamat rumah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: ………………………………………………</w:t>
      </w:r>
      <w:r>
        <w:rPr>
          <w:rFonts w:ascii="Calibri" w:hAnsi="Calibri"/>
          <w:lang w:val="pl-PL"/>
        </w:rPr>
        <w:t>………</w:t>
      </w:r>
      <w:r>
        <w:rPr>
          <w:rFonts w:ascii="Calibri" w:hAnsi="Calibri" w:cs="Tahoma"/>
          <w:lang w:val="pl-PL"/>
        </w:rPr>
        <w:t>………………………………</w:t>
      </w:r>
    </w:p>
    <w:p w14:paraId="7DC94607" w14:textId="77777777" w:rsidR="000D03C8" w:rsidRDefault="000D03C8" w:rsidP="000D03C8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 w:val="14"/>
          <w:lang w:val="en-AU"/>
        </w:rPr>
      </w:pPr>
    </w:p>
    <w:p w14:paraId="2D9077F9" w14:textId="77777777" w:rsidR="000D03C8" w:rsidRDefault="000D03C8" w:rsidP="000D03C8">
      <w:pPr>
        <w:tabs>
          <w:tab w:val="left" w:pos="3215"/>
        </w:tabs>
        <w:spacing w:line="276" w:lineRule="auto"/>
        <w:jc w:val="both"/>
        <w:rPr>
          <w:rFonts w:ascii="Calibri" w:hAnsi="Calibri" w:cs="Tahoma"/>
          <w:lang w:val="en-AU"/>
        </w:rPr>
      </w:pPr>
      <w:r>
        <w:rPr>
          <w:rFonts w:ascii="Calibri" w:hAnsi="Calibri" w:cs="Tahoma"/>
          <w:lang w:val="en-AU"/>
        </w:rPr>
        <w:t xml:space="preserve">Dengan ini saya menginformasikan bahwa biaya pemakaian </w:t>
      </w:r>
      <w:r>
        <w:rPr>
          <w:rFonts w:ascii="Calibri" w:hAnsi="Calibri" w:cs="Tahoma"/>
          <w:lang w:val="id-ID"/>
        </w:rPr>
        <w:t>listrik pada rumah keluarga saya</w:t>
      </w:r>
      <w:r>
        <w:rPr>
          <w:rFonts w:ascii="Calibri" w:hAnsi="Calibri" w:cs="Tahoma"/>
          <w:lang w:val="en-AU"/>
        </w:rPr>
        <w:t xml:space="preserve"> tiap bulannya adalah</w:t>
      </w:r>
    </w:p>
    <w:p w14:paraId="1A5767FF" w14:textId="77777777" w:rsidR="000D03C8" w:rsidRDefault="000D03C8" w:rsidP="000D03C8">
      <w:pPr>
        <w:tabs>
          <w:tab w:val="left" w:pos="3215"/>
        </w:tabs>
        <w:spacing w:line="276" w:lineRule="auto"/>
        <w:rPr>
          <w:rFonts w:ascii="Calibri" w:hAnsi="Calibri" w:cs="Tahoma"/>
          <w:b/>
          <w:sz w:val="34"/>
          <w:lang w:val="en-AU"/>
        </w:rPr>
      </w:pPr>
      <w:r>
        <w:rPr>
          <w:rFonts w:ascii="Calibri" w:hAnsi="Calibri" w:cs="Tahoma"/>
          <w:b/>
          <w:sz w:val="34"/>
          <w:lang w:val="en-AU"/>
        </w:rPr>
        <w:t>RP. .....................................,-/bulan</w:t>
      </w:r>
    </w:p>
    <w:p w14:paraId="263D61A1" w14:textId="77777777" w:rsidR="000D03C8" w:rsidRDefault="000D03C8" w:rsidP="000D03C8">
      <w:pPr>
        <w:tabs>
          <w:tab w:val="left" w:pos="3215"/>
        </w:tabs>
        <w:spacing w:line="276" w:lineRule="auto"/>
        <w:rPr>
          <w:rFonts w:ascii="Calibri" w:hAnsi="Calibri" w:cs="Tahoma"/>
          <w:i/>
          <w:lang w:val="en-AU"/>
        </w:rPr>
      </w:pPr>
      <w:r>
        <w:rPr>
          <w:rFonts w:ascii="Calibri" w:hAnsi="Calibri" w:cs="Tahoma"/>
          <w:i/>
          <w:lang w:val="en-AU"/>
        </w:rPr>
        <w:t>terbilang ............................................................................................................................................</w:t>
      </w:r>
    </w:p>
    <w:p w14:paraId="1BD7159D" w14:textId="77777777" w:rsidR="000D03C8" w:rsidRDefault="000D03C8" w:rsidP="000D03C8">
      <w:pPr>
        <w:spacing w:line="276" w:lineRule="auto"/>
        <w:ind w:left="720"/>
        <w:rPr>
          <w:rFonts w:ascii="Calibri" w:hAnsi="Calibri" w:cs="Tahoma"/>
          <w:lang w:val="id-ID"/>
        </w:rPr>
      </w:pPr>
    </w:p>
    <w:p w14:paraId="2564DD63" w14:textId="77777777" w:rsidR="000D03C8" w:rsidRDefault="000D03C8" w:rsidP="000D03C8">
      <w:pPr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  <w:lang w:val="id-ID"/>
        </w:rPr>
        <w:t>Demikian Pernyataan ini dibuat dengan sebenarnya.</w:t>
      </w:r>
    </w:p>
    <w:p w14:paraId="298DDF08" w14:textId="77777777" w:rsidR="000D03C8" w:rsidRDefault="000D03C8" w:rsidP="000D03C8">
      <w:pPr>
        <w:spacing w:line="276" w:lineRule="auto"/>
        <w:rPr>
          <w:rFonts w:ascii="Calibri" w:hAnsi="Calibri" w:cs="Tahoma"/>
          <w:sz w:val="6"/>
        </w:rPr>
      </w:pPr>
      <w:r>
        <w:rPr>
          <w:rFonts w:ascii="Calibri" w:hAnsi="Calibri" w:cs="Tahoma"/>
        </w:rPr>
        <w:softHyphen/>
      </w:r>
    </w:p>
    <w:p w14:paraId="42B1F4FF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Dinyatakan di : …………………………………..</w:t>
      </w:r>
    </w:p>
    <w:p w14:paraId="4010B23A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Pada tanggal  : ……………………………………</w:t>
      </w:r>
    </w:p>
    <w:p w14:paraId="5B9241DF" w14:textId="77777777" w:rsidR="000D03C8" w:rsidRDefault="000D03C8" w:rsidP="000D03C8">
      <w:pPr>
        <w:spacing w:line="276" w:lineRule="auto"/>
        <w:rPr>
          <w:rFonts w:ascii="Calibri" w:hAnsi="Calibri" w:cs="Tahoma"/>
        </w:rPr>
      </w:pPr>
    </w:p>
    <w:p w14:paraId="14F5E9F2" w14:textId="77777777" w:rsidR="000D03C8" w:rsidRDefault="000D03C8" w:rsidP="000D03C8">
      <w:pPr>
        <w:spacing w:line="276" w:lineRule="auto"/>
        <w:rPr>
          <w:rFonts w:ascii="Calibri" w:hAnsi="Calibri" w:cs="Tahoma"/>
          <w:lang w:val="id-ID"/>
        </w:rPr>
      </w:pPr>
      <w:r>
        <w:rPr>
          <w:rFonts w:ascii="Calibri" w:hAnsi="Calibri" w:cs="Tahoma"/>
        </w:rPr>
        <w:t>Mengetahui,</w:t>
      </w:r>
      <w:r>
        <w:rPr>
          <w:rFonts w:ascii="Calibri" w:hAnsi="Calibri" w:cs="Tahoma"/>
          <w:lang w:val="pl-PL"/>
        </w:rPr>
        <w:t xml:space="preserve">                       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  <w:t>Yang menyatakan,</w:t>
      </w:r>
    </w:p>
    <w:p w14:paraId="391CABE7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id-ID"/>
        </w:rPr>
        <w:t xml:space="preserve">Orangtua/Wali </w:t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  <w:t>Calon Mahasiswa</w:t>
      </w:r>
    </w:p>
    <w:p w14:paraId="1BFB7F3B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</w:p>
    <w:p w14:paraId="1A4CCAC2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</w:p>
    <w:p w14:paraId="0F0B4387" w14:textId="77777777" w:rsidR="000D03C8" w:rsidRDefault="000D03C8" w:rsidP="000D03C8">
      <w:pPr>
        <w:spacing w:line="276" w:lineRule="auto"/>
        <w:rPr>
          <w:rFonts w:ascii="Calibri" w:hAnsi="Calibri" w:cs="Tahoma"/>
          <w:lang w:val="pl-PL"/>
        </w:rPr>
      </w:pPr>
    </w:p>
    <w:p w14:paraId="3E2A5DB9" w14:textId="77777777" w:rsidR="000D03C8" w:rsidRDefault="000D03C8" w:rsidP="000D03C8">
      <w:pPr>
        <w:spacing w:line="276" w:lineRule="auto"/>
        <w:rPr>
          <w:rFonts w:ascii="Calibri" w:hAnsi="Calibri" w:cs="Tahoma"/>
          <w:lang w:val="id-ID"/>
        </w:rPr>
      </w:pPr>
      <w:r>
        <w:rPr>
          <w:rFonts w:ascii="Calibri" w:hAnsi="Calibri" w:cs="Tahoma"/>
        </w:rPr>
        <w:t>……………………………………</w:t>
      </w:r>
      <w:r>
        <w:rPr>
          <w:rFonts w:ascii="Calibri" w:hAnsi="Calibri" w:cs="Tahoma"/>
          <w:lang w:val="pl-PL"/>
        </w:rPr>
        <w:t xml:space="preserve">                         </w:t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  <w:lang w:val="pl-PL"/>
        </w:rPr>
        <w:tab/>
      </w:r>
      <w:r>
        <w:rPr>
          <w:rFonts w:ascii="Calibri" w:hAnsi="Calibri" w:cs="Tahoma"/>
        </w:rPr>
        <w:t>…………………………………………….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br/>
        <w:t>orangtua/wali</w:t>
      </w:r>
      <w:r>
        <w:rPr>
          <w:rFonts w:ascii="Calibri" w:hAnsi="Calibri" w:cs="Tahoma"/>
          <w:lang w:val="id-ID"/>
        </w:rPr>
        <w:t>**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Nama terang dan tanda tangan</w:t>
      </w:r>
      <w:r>
        <w:rPr>
          <w:rFonts w:ascii="Calibri" w:hAnsi="Calibri" w:cs="Tahoma"/>
          <w:lang w:val="id-ID"/>
        </w:rPr>
        <w:t>**</w:t>
      </w:r>
    </w:p>
    <w:p w14:paraId="7A5A4736" w14:textId="77777777" w:rsidR="000D03C8" w:rsidRDefault="000D03C8" w:rsidP="000D03C8">
      <w:pPr>
        <w:spacing w:line="276" w:lineRule="auto"/>
        <w:rPr>
          <w:rFonts w:ascii="Calibri" w:hAnsi="Calibri" w:cs="Tahoma"/>
          <w:lang w:val="en-AU"/>
        </w:rPr>
      </w:pPr>
    </w:p>
    <w:p w14:paraId="746AEDFB" w14:textId="77777777" w:rsidR="000D03C8" w:rsidRDefault="000D03C8" w:rsidP="000D03C8">
      <w:pPr>
        <w:spacing w:line="276" w:lineRule="auto"/>
        <w:rPr>
          <w:rFonts w:ascii="Calibri" w:hAnsi="Calibri" w:cs="Tahoma"/>
          <w:b/>
          <w:lang w:val="en-AU"/>
        </w:rPr>
      </w:pPr>
      <w:r>
        <w:rPr>
          <w:rFonts w:ascii="Calibri" w:hAnsi="Calibri" w:cs="Tahoma"/>
          <w:b/>
          <w:lang w:val="en-AU"/>
        </w:rPr>
        <w:t>Keterangan:</w:t>
      </w:r>
    </w:p>
    <w:p w14:paraId="4538B0B1" w14:textId="77777777" w:rsidR="000D03C8" w:rsidRDefault="00496FDF" w:rsidP="000D03C8">
      <w:pPr>
        <w:spacing w:line="276" w:lineRule="auto"/>
        <w:jc w:val="both"/>
        <w:rPr>
          <w:lang w:val="id-ID"/>
        </w:rPr>
      </w:pPr>
      <w:r>
        <w:rPr>
          <w:rFonts w:ascii="Calibri" w:hAnsi="Calibri" w:cs="Tahoma"/>
          <w:lang w:val="id-ID"/>
        </w:rPr>
        <w:t>B</w:t>
      </w:r>
      <w:r w:rsidR="000D03C8">
        <w:rPr>
          <w:rFonts w:ascii="Calibri" w:hAnsi="Calibri" w:cs="Tahoma"/>
          <w:lang w:val="en-AU"/>
        </w:rPr>
        <w:t xml:space="preserve">agi yang berlangganan </w:t>
      </w:r>
      <w:r w:rsidR="000D03C8">
        <w:rPr>
          <w:rFonts w:ascii="Calibri" w:hAnsi="Calibri" w:cs="Tahoma"/>
          <w:lang w:val="id-ID"/>
        </w:rPr>
        <w:t xml:space="preserve">listrik </w:t>
      </w:r>
      <w:r w:rsidR="000D03C8">
        <w:rPr>
          <w:rFonts w:ascii="Calibri" w:hAnsi="Calibri" w:cs="Tahoma"/>
          <w:lang w:val="en-AU"/>
        </w:rPr>
        <w:t xml:space="preserve">silahkan lampirkan resi pembayaran </w:t>
      </w:r>
      <w:r w:rsidR="000D03C8">
        <w:rPr>
          <w:rFonts w:ascii="Calibri" w:hAnsi="Calibri" w:cs="Tahoma"/>
          <w:lang w:val="id-ID"/>
        </w:rPr>
        <w:t>listrik</w:t>
      </w:r>
      <w:r w:rsidR="00BD3533">
        <w:rPr>
          <w:rFonts w:ascii="Calibri" w:hAnsi="Calibri" w:cs="Tahoma"/>
          <w:lang w:val="id-ID"/>
        </w:rPr>
        <w:t>, jika ada!</w:t>
      </w:r>
      <w:r w:rsidR="000D03C8">
        <w:rPr>
          <w:lang w:val="id-ID"/>
        </w:rPr>
        <w:br w:type="page"/>
      </w:r>
    </w:p>
    <w:p w14:paraId="2ADF4F8B" w14:textId="77777777" w:rsidR="000D03C8" w:rsidRDefault="000D03C8" w:rsidP="000D03C8">
      <w:pPr>
        <w:spacing w:line="276" w:lineRule="auto"/>
        <w:jc w:val="both"/>
        <w:rPr>
          <w:rFonts w:ascii="Calibri" w:hAnsi="Calibri" w:cs="Tahoma"/>
          <w:lang w:val="id-ID"/>
        </w:rPr>
      </w:pPr>
      <w:r>
        <w:rPr>
          <w:rFonts w:ascii="Calibri" w:hAnsi="Calibri" w:cs="Tahoma"/>
          <w:lang w:val="id-ID"/>
        </w:rPr>
        <w:lastRenderedPageBreak/>
        <w:t>Lampiran :</w:t>
      </w:r>
    </w:p>
    <w:p w14:paraId="53FB47C9" w14:textId="77777777" w:rsidR="00716CD7" w:rsidRPr="000D03C8" w:rsidRDefault="00716CD7" w:rsidP="000D03C8"/>
    <w:sectPr w:rsidR="00716CD7" w:rsidRPr="000D03C8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E653" w14:textId="77777777" w:rsidR="00E05A90" w:rsidRDefault="00E05A90" w:rsidP="003F5174">
      <w:pPr>
        <w:spacing w:after="0"/>
      </w:pPr>
      <w:r>
        <w:separator/>
      </w:r>
    </w:p>
  </w:endnote>
  <w:endnote w:type="continuationSeparator" w:id="0">
    <w:p w14:paraId="4ADE0FAE" w14:textId="77777777" w:rsidR="00E05A90" w:rsidRDefault="00E05A90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9CF7" w14:textId="77777777" w:rsidR="00E05A90" w:rsidRDefault="00E05A90" w:rsidP="003F5174">
      <w:pPr>
        <w:spacing w:after="0"/>
      </w:pPr>
      <w:r>
        <w:separator/>
      </w:r>
    </w:p>
  </w:footnote>
  <w:footnote w:type="continuationSeparator" w:id="0">
    <w:p w14:paraId="25A15999" w14:textId="77777777" w:rsidR="00E05A90" w:rsidRDefault="00E05A90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2B"/>
    <w:rsid w:val="00016003"/>
    <w:rsid w:val="000318B3"/>
    <w:rsid w:val="00034F99"/>
    <w:rsid w:val="00047A56"/>
    <w:rsid w:val="00050D5A"/>
    <w:rsid w:val="00061913"/>
    <w:rsid w:val="00075B13"/>
    <w:rsid w:val="00082744"/>
    <w:rsid w:val="00090523"/>
    <w:rsid w:val="000918E4"/>
    <w:rsid w:val="000A1098"/>
    <w:rsid w:val="000D03C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EAA"/>
    <w:rsid w:val="00197CA3"/>
    <w:rsid w:val="001D0584"/>
    <w:rsid w:val="001D0E70"/>
    <w:rsid w:val="001D422A"/>
    <w:rsid w:val="001D4C8F"/>
    <w:rsid w:val="001E009B"/>
    <w:rsid w:val="001F1BF1"/>
    <w:rsid w:val="001F3E1E"/>
    <w:rsid w:val="00247B35"/>
    <w:rsid w:val="002508EA"/>
    <w:rsid w:val="002517FB"/>
    <w:rsid w:val="00251C4D"/>
    <w:rsid w:val="00260D2B"/>
    <w:rsid w:val="00276D10"/>
    <w:rsid w:val="002939B6"/>
    <w:rsid w:val="002C2F92"/>
    <w:rsid w:val="002D4005"/>
    <w:rsid w:val="002E176E"/>
    <w:rsid w:val="00305987"/>
    <w:rsid w:val="00310C0C"/>
    <w:rsid w:val="0031580C"/>
    <w:rsid w:val="003260C6"/>
    <w:rsid w:val="00327C31"/>
    <w:rsid w:val="0034672B"/>
    <w:rsid w:val="00356CF9"/>
    <w:rsid w:val="00374221"/>
    <w:rsid w:val="0039722E"/>
    <w:rsid w:val="003A179A"/>
    <w:rsid w:val="003A6F2B"/>
    <w:rsid w:val="003B29D1"/>
    <w:rsid w:val="003B45DE"/>
    <w:rsid w:val="003B7295"/>
    <w:rsid w:val="003C1408"/>
    <w:rsid w:val="003E5007"/>
    <w:rsid w:val="003F41B0"/>
    <w:rsid w:val="003F5174"/>
    <w:rsid w:val="003F718E"/>
    <w:rsid w:val="0040004D"/>
    <w:rsid w:val="0040143B"/>
    <w:rsid w:val="0040550F"/>
    <w:rsid w:val="004115B1"/>
    <w:rsid w:val="00423C29"/>
    <w:rsid w:val="004465BF"/>
    <w:rsid w:val="00457891"/>
    <w:rsid w:val="004610EB"/>
    <w:rsid w:val="00486850"/>
    <w:rsid w:val="00496FDF"/>
    <w:rsid w:val="00497F3E"/>
    <w:rsid w:val="004B4A7E"/>
    <w:rsid w:val="004C120A"/>
    <w:rsid w:val="004D3CD7"/>
    <w:rsid w:val="0052746C"/>
    <w:rsid w:val="0053243F"/>
    <w:rsid w:val="00533127"/>
    <w:rsid w:val="00534700"/>
    <w:rsid w:val="005360D4"/>
    <w:rsid w:val="00546787"/>
    <w:rsid w:val="0055096A"/>
    <w:rsid w:val="0056164C"/>
    <w:rsid w:val="0056531A"/>
    <w:rsid w:val="005A0560"/>
    <w:rsid w:val="005A6CA7"/>
    <w:rsid w:val="005B2682"/>
    <w:rsid w:val="005D5DC0"/>
    <w:rsid w:val="005E2ACF"/>
    <w:rsid w:val="005E5175"/>
    <w:rsid w:val="005F1E36"/>
    <w:rsid w:val="005F492C"/>
    <w:rsid w:val="006100C1"/>
    <w:rsid w:val="0062361E"/>
    <w:rsid w:val="00654993"/>
    <w:rsid w:val="00716CD7"/>
    <w:rsid w:val="007209A3"/>
    <w:rsid w:val="00725774"/>
    <w:rsid w:val="00746085"/>
    <w:rsid w:val="007724D8"/>
    <w:rsid w:val="007A2DCF"/>
    <w:rsid w:val="007C6849"/>
    <w:rsid w:val="007F3101"/>
    <w:rsid w:val="007F4849"/>
    <w:rsid w:val="007F65D3"/>
    <w:rsid w:val="008224FC"/>
    <w:rsid w:val="00860307"/>
    <w:rsid w:val="00887E6D"/>
    <w:rsid w:val="008C1AE1"/>
    <w:rsid w:val="008C6A61"/>
    <w:rsid w:val="008D72AC"/>
    <w:rsid w:val="008F1FAB"/>
    <w:rsid w:val="008F4B24"/>
    <w:rsid w:val="00943900"/>
    <w:rsid w:val="009463D3"/>
    <w:rsid w:val="00946D33"/>
    <w:rsid w:val="009512F3"/>
    <w:rsid w:val="00957F99"/>
    <w:rsid w:val="00962095"/>
    <w:rsid w:val="00972955"/>
    <w:rsid w:val="0098213F"/>
    <w:rsid w:val="00990B96"/>
    <w:rsid w:val="00995D31"/>
    <w:rsid w:val="009960A1"/>
    <w:rsid w:val="009D1EF6"/>
    <w:rsid w:val="009D6C9E"/>
    <w:rsid w:val="009E0BAB"/>
    <w:rsid w:val="009E2015"/>
    <w:rsid w:val="009F5DD6"/>
    <w:rsid w:val="00A20028"/>
    <w:rsid w:val="00A27752"/>
    <w:rsid w:val="00A33A7E"/>
    <w:rsid w:val="00A344EC"/>
    <w:rsid w:val="00A43B39"/>
    <w:rsid w:val="00A460C0"/>
    <w:rsid w:val="00A52686"/>
    <w:rsid w:val="00A55FAB"/>
    <w:rsid w:val="00A573B7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AE7F0B"/>
    <w:rsid w:val="00B0517B"/>
    <w:rsid w:val="00B11B31"/>
    <w:rsid w:val="00B2580C"/>
    <w:rsid w:val="00B30F14"/>
    <w:rsid w:val="00B35B3F"/>
    <w:rsid w:val="00B42C9F"/>
    <w:rsid w:val="00B93648"/>
    <w:rsid w:val="00B93795"/>
    <w:rsid w:val="00BB155F"/>
    <w:rsid w:val="00BC1B20"/>
    <w:rsid w:val="00BD25AB"/>
    <w:rsid w:val="00BD3533"/>
    <w:rsid w:val="00C021A2"/>
    <w:rsid w:val="00C03E06"/>
    <w:rsid w:val="00C23128"/>
    <w:rsid w:val="00C303B1"/>
    <w:rsid w:val="00C30C35"/>
    <w:rsid w:val="00C319B6"/>
    <w:rsid w:val="00C550AD"/>
    <w:rsid w:val="00C609AF"/>
    <w:rsid w:val="00C752D2"/>
    <w:rsid w:val="00C77CB8"/>
    <w:rsid w:val="00C87099"/>
    <w:rsid w:val="00CA1016"/>
    <w:rsid w:val="00CC5600"/>
    <w:rsid w:val="00CD2D7C"/>
    <w:rsid w:val="00D06017"/>
    <w:rsid w:val="00D1601A"/>
    <w:rsid w:val="00D24C3D"/>
    <w:rsid w:val="00D35C0D"/>
    <w:rsid w:val="00D36138"/>
    <w:rsid w:val="00D549D3"/>
    <w:rsid w:val="00D646DD"/>
    <w:rsid w:val="00D72818"/>
    <w:rsid w:val="00D8301C"/>
    <w:rsid w:val="00D8366B"/>
    <w:rsid w:val="00D869DF"/>
    <w:rsid w:val="00D9380C"/>
    <w:rsid w:val="00DA01D9"/>
    <w:rsid w:val="00DA2991"/>
    <w:rsid w:val="00DC4388"/>
    <w:rsid w:val="00DC4ACC"/>
    <w:rsid w:val="00DC6426"/>
    <w:rsid w:val="00DD72DB"/>
    <w:rsid w:val="00DE4C21"/>
    <w:rsid w:val="00DE51D7"/>
    <w:rsid w:val="00E01DAB"/>
    <w:rsid w:val="00E05A90"/>
    <w:rsid w:val="00E35D13"/>
    <w:rsid w:val="00E56D63"/>
    <w:rsid w:val="00EB0AC9"/>
    <w:rsid w:val="00EB6476"/>
    <w:rsid w:val="00F056FE"/>
    <w:rsid w:val="00F26A61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F314A"/>
  <w15:docId w15:val="{F1613490-8EBC-4FEB-8ABE-62C87D1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SPMB\2016\biodata\SP_BIAYA_PULSA_TELP_H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SP_BIAYA_PULSA_TELP_HP.dot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>Puskom UNS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creator>User</dc:creator>
  <cp:lastModifiedBy>Muhammd Asdar MLD</cp:lastModifiedBy>
  <cp:revision>2</cp:revision>
  <cp:lastPrinted>2009-08-21T04:09:00Z</cp:lastPrinted>
  <dcterms:created xsi:type="dcterms:W3CDTF">2021-03-25T08:47:00Z</dcterms:created>
  <dcterms:modified xsi:type="dcterms:W3CDTF">2021-03-25T08:47:00Z</dcterms:modified>
</cp:coreProperties>
</file>